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01BD" w:rsidRPr="009C01BD" w:rsidTr="009C01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01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01BD" w:rsidRPr="009C01BD" w:rsidTr="009C01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01BD" w:rsidRPr="009C01BD" w:rsidTr="009C01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01BD" w:rsidRPr="009C01BD" w:rsidTr="009C01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12.9395</w:t>
            </w:r>
          </w:p>
        </w:tc>
      </w:tr>
      <w:tr w:rsidR="009C01BD" w:rsidRPr="009C01BD" w:rsidTr="009C01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17.1662</w:t>
            </w:r>
          </w:p>
        </w:tc>
      </w:tr>
      <w:tr w:rsidR="009C01BD" w:rsidRPr="009C01BD" w:rsidTr="009C01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1BD" w:rsidRPr="009C01BD" w:rsidRDefault="009C01BD" w:rsidP="009C01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1BD">
              <w:rPr>
                <w:rFonts w:ascii="Arial" w:hAnsi="Arial" w:cs="Arial"/>
                <w:sz w:val="24"/>
                <w:szCs w:val="24"/>
                <w:lang w:val="en-ZA" w:eastAsia="en-ZA"/>
              </w:rPr>
              <w:t>15.4776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823FC" w:rsidRPr="004823FC" w:rsidTr="004823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823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823FC" w:rsidRPr="004823FC" w:rsidTr="004823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823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823FC" w:rsidRPr="004823FC" w:rsidTr="004823F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823FC" w:rsidRPr="004823FC" w:rsidTr="004823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13.0290</w:t>
            </w:r>
          </w:p>
        </w:tc>
      </w:tr>
      <w:tr w:rsidR="004823FC" w:rsidRPr="004823FC" w:rsidTr="004823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17.2723</w:t>
            </w:r>
          </w:p>
        </w:tc>
      </w:tr>
      <w:tr w:rsidR="004823FC" w:rsidRPr="004823FC" w:rsidTr="004823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823FC" w:rsidRPr="004823FC" w:rsidRDefault="004823FC" w:rsidP="004823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823FC">
              <w:rPr>
                <w:rFonts w:ascii="Arial" w:hAnsi="Arial" w:cs="Arial"/>
                <w:sz w:val="24"/>
                <w:szCs w:val="24"/>
                <w:lang w:val="en-ZA" w:eastAsia="en-ZA"/>
              </w:rPr>
              <w:t>15.5678</w:t>
            </w:r>
          </w:p>
        </w:tc>
      </w:tr>
    </w:tbl>
    <w:p w:rsidR="004823FC" w:rsidRPr="00035935" w:rsidRDefault="004823FC" w:rsidP="00035935">
      <w:bookmarkStart w:id="0" w:name="_GoBack"/>
      <w:bookmarkEnd w:id="0"/>
    </w:p>
    <w:sectPr w:rsidR="004823F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BD"/>
    <w:rsid w:val="00025128"/>
    <w:rsid w:val="00035935"/>
    <w:rsid w:val="00220021"/>
    <w:rsid w:val="002961E0"/>
    <w:rsid w:val="004823FC"/>
    <w:rsid w:val="00685853"/>
    <w:rsid w:val="00775E6E"/>
    <w:rsid w:val="007E1A9E"/>
    <w:rsid w:val="008A1AC8"/>
    <w:rsid w:val="009C01B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23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23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23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23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23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23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01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01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23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23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23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23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01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23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01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2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23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823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823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823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823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823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01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01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823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823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823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823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01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823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01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8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2017-09-12T09:02:00Z</dcterms:created>
  <dcterms:modified xsi:type="dcterms:W3CDTF">2017-09-12T14:02:00Z</dcterms:modified>
</cp:coreProperties>
</file>